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B556A2A" w14:textId="7E7D854D" w:rsidR="00FE576D" w:rsidRPr="00380E6F" w:rsidRDefault="00F02388" w:rsidP="00C879EB">
      <w:pPr>
        <w:pStyle w:val="Subttulo"/>
        <w:spacing w:before="60"/>
        <w:rPr>
          <w:rFonts w:ascii="Berlin Sans FB" w:hAnsi="Berlin Sans FB"/>
          <w:lang w:val="pt-BR"/>
        </w:rPr>
      </w:pPr>
      <w:r>
        <w:rPr>
          <w:rFonts w:ascii="Berlin Sans FB" w:hAnsi="Berlin Sans FB"/>
          <w:noProof/>
          <w:color w:val="0F6FC6" w:themeColor="accent1"/>
          <w:sz w:val="28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76F4F" wp14:editId="3B0821B1">
                <wp:simplePos x="0" y="0"/>
                <wp:positionH relativeFrom="column">
                  <wp:posOffset>53340</wp:posOffset>
                </wp:positionH>
                <wp:positionV relativeFrom="paragraph">
                  <wp:posOffset>-45720</wp:posOffset>
                </wp:positionV>
                <wp:extent cx="4053840" cy="8763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FA911" w14:textId="58730E6E" w:rsidR="006E2240" w:rsidRPr="00F02388" w:rsidRDefault="00F02388" w:rsidP="00C879EB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4"/>
                                <w:lang w:val="pt-BR"/>
                              </w:rPr>
                            </w:pPr>
                            <w:r w:rsidRPr="00F02388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4"/>
                                <w:lang w:val="pt-BR"/>
                              </w:rPr>
                              <w:t>Atividade</w:t>
                            </w:r>
                            <w:r w:rsidR="00C879EB" w:rsidRPr="00F02388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4"/>
                                <w:lang w:val="pt-BR"/>
                              </w:rPr>
                              <w:t xml:space="preserve"> ODS e EDS</w:t>
                            </w:r>
                          </w:p>
                          <w:p w14:paraId="2400D5F3" w14:textId="77777777" w:rsidR="00F02388" w:rsidRPr="00F02388" w:rsidRDefault="00F02388" w:rsidP="00F02388">
                            <w:pPr>
                              <w:pStyle w:val="Data"/>
                              <w:pBdr>
                                <w:top w:val="none" w:sz="0" w:space="0" w:color="auto"/>
                              </w:pBdr>
                              <w:spacing w:before="0" w:after="0"/>
                              <w:contextualSpacing w:val="0"/>
                              <w:jc w:val="left"/>
                              <w:rPr>
                                <w:rFonts w:ascii="Berlin Sans FB" w:hAnsi="Berlin Sans FB"/>
                                <w:color w:val="FFFFFF" w:themeColor="background1"/>
                                <w:sz w:val="24"/>
                                <w:szCs w:val="22"/>
                                <w:lang w:val="pt-BR"/>
                              </w:rPr>
                            </w:pPr>
                            <w:r w:rsidRPr="00F02388">
                              <w:rPr>
                                <w:rFonts w:ascii="Berlin Sans FB" w:hAnsi="Berlin Sans FB"/>
                                <w:color w:val="FFFFFF" w:themeColor="background1"/>
                                <w:sz w:val="24"/>
                                <w:szCs w:val="22"/>
                                <w:lang w:val="pt-BR"/>
                              </w:rPr>
                              <w:t>Prof. Dra. Cristine Santos de Souza da Silva</w:t>
                            </w:r>
                          </w:p>
                          <w:p w14:paraId="50FD6462" w14:textId="77777777" w:rsidR="00F02388" w:rsidRPr="00F02388" w:rsidRDefault="00F02388" w:rsidP="00C879EB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76376F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.2pt;margin-top:-3.6pt;width:319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" filled="f" stroked="f" strokeweight=".5pt">
                <v:textbox>
                  <w:txbxContent>
                    <w:p w14:paraId="1FCFA911" w14:textId="58730E6E" w:rsidR="006E2240" w:rsidRPr="00F02388" w:rsidRDefault="00F02388" w:rsidP="00C879EB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4"/>
                          <w:lang w:val="pt-BR"/>
                        </w:rPr>
                      </w:pPr>
                      <w:r w:rsidRPr="00F02388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4"/>
                          <w:lang w:val="pt-BR"/>
                        </w:rPr>
                        <w:t>Atividade</w:t>
                      </w:r>
                      <w:r w:rsidR="00C879EB" w:rsidRPr="00F02388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4"/>
                          <w:lang w:val="pt-BR"/>
                        </w:rPr>
                        <w:t xml:space="preserve"> ODS e EDS</w:t>
                      </w:r>
                    </w:p>
                    <w:p w14:paraId="2400D5F3" w14:textId="77777777" w:rsidR="00F02388" w:rsidRPr="00F02388" w:rsidRDefault="00F02388" w:rsidP="00F02388">
                      <w:pPr>
                        <w:pStyle w:val="Data"/>
                        <w:pBdr>
                          <w:top w:val="none" w:sz="0" w:space="0" w:color="auto"/>
                        </w:pBdr>
                        <w:spacing w:before="0" w:after="0"/>
                        <w:contextualSpacing w:val="0"/>
                        <w:jc w:val="left"/>
                        <w:rPr>
                          <w:rFonts w:ascii="Berlin Sans FB" w:hAnsi="Berlin Sans FB"/>
                          <w:color w:val="FFFFFF" w:themeColor="background1"/>
                          <w:sz w:val="24"/>
                          <w:szCs w:val="22"/>
                          <w:lang w:val="pt-BR"/>
                        </w:rPr>
                      </w:pPr>
                      <w:r w:rsidRPr="00F02388">
                        <w:rPr>
                          <w:rFonts w:ascii="Berlin Sans FB" w:hAnsi="Berlin Sans FB"/>
                          <w:color w:val="FFFFFF" w:themeColor="background1"/>
                          <w:sz w:val="24"/>
                          <w:szCs w:val="22"/>
                          <w:lang w:val="pt-BR"/>
                        </w:rPr>
                        <w:t>Prof. Dra. Cristine Santos de Souza da Silva</w:t>
                      </w:r>
                    </w:p>
                    <w:p w14:paraId="50FD6462" w14:textId="77777777" w:rsidR="00F02388" w:rsidRPr="00F02388" w:rsidRDefault="00F02388" w:rsidP="00C879EB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6C4539CA" wp14:editId="4050107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645910" cy="4984750"/>
            <wp:effectExtent l="0" t="0" r="2540" b="6350"/>
            <wp:wrapNone/>
            <wp:docPr id="9" name="Google Shape;9;p1" descr="Text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ogle Shape;9;p1" descr="Texto&#10;&#10;Descrição gerada automaticamente com confiança baixa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E9E82" w14:textId="151B623F" w:rsidR="00F02388" w:rsidRDefault="00F02388" w:rsidP="00F02388">
      <w:pPr>
        <w:pStyle w:val="Data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0F6FC6" w:themeColor="accent1"/>
          <w:sz w:val="28"/>
          <w:szCs w:val="24"/>
          <w:lang w:val="pt-BR"/>
        </w:rPr>
      </w:pPr>
    </w:p>
    <w:p w14:paraId="150AF8A5" w14:textId="46E1C2A3" w:rsidR="00F02388" w:rsidRDefault="00F02388" w:rsidP="00F02388">
      <w:pPr>
        <w:pStyle w:val="Data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0F6FC6" w:themeColor="accent1"/>
          <w:sz w:val="28"/>
          <w:szCs w:val="24"/>
          <w:lang w:val="pt-BR"/>
        </w:rPr>
      </w:pPr>
    </w:p>
    <w:p w14:paraId="3AA5EB7C" w14:textId="77777777" w:rsidR="00F02388" w:rsidRDefault="00F02388" w:rsidP="00F02388">
      <w:pPr>
        <w:pStyle w:val="Data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0F6FC6" w:themeColor="accent1"/>
          <w:sz w:val="28"/>
          <w:szCs w:val="24"/>
          <w:lang w:val="pt-BR"/>
        </w:rPr>
      </w:pPr>
    </w:p>
    <w:p w14:paraId="44273E7B" w14:textId="587712C0" w:rsidR="00E141BE" w:rsidRPr="00F02388" w:rsidRDefault="00C879EB" w:rsidP="00145019">
      <w:pPr>
        <w:pStyle w:val="Ttulo1"/>
        <w:pBdr>
          <w:top w:val="none" w:sz="0" w:space="0" w:color="auto"/>
          <w:bottom w:val="single" w:sz="12" w:space="1" w:color="A5C249" w:themeColor="accent6"/>
        </w:pBdr>
        <w:tabs>
          <w:tab w:val="left" w:pos="945"/>
        </w:tabs>
        <w:spacing w:before="60" w:after="120"/>
        <w:rPr>
          <w:rFonts w:ascii="Berlin Sans FB" w:hAnsi="Berlin Sans FB"/>
          <w:color w:val="auto"/>
          <w:lang w:val="pt-BR"/>
        </w:rPr>
        <w:sectPr w:rsidR="00E141BE" w:rsidRPr="00F02388" w:rsidSect="00C0463C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02388">
        <w:rPr>
          <w:rFonts w:ascii="Berlin Sans FB" w:hAnsi="Berlin Sans FB"/>
          <w:color w:val="auto"/>
          <w:lang w:val="pt-BR"/>
        </w:rPr>
        <w:t>Nome:</w:t>
      </w:r>
      <w:r w:rsidR="00145019">
        <w:rPr>
          <w:rFonts w:ascii="Berlin Sans FB" w:hAnsi="Berlin Sans FB"/>
          <w:color w:val="auto"/>
          <w:lang w:val="pt-BR"/>
        </w:rPr>
        <w:t xml:space="preserve"> Mara Rúbia Feira Vieira</w:t>
      </w:r>
      <w:r w:rsidR="00145019">
        <w:rPr>
          <w:rFonts w:ascii="Berlin Sans FB" w:hAnsi="Berlin Sans FB"/>
          <w:color w:val="auto"/>
          <w:lang w:val="pt-BR"/>
        </w:rPr>
        <w:tab/>
      </w:r>
    </w:p>
    <w:p w14:paraId="690C7A5F" w14:textId="517588BA" w:rsidR="007C5859" w:rsidRPr="00F02388" w:rsidRDefault="00F02388" w:rsidP="00F02388">
      <w:pPr>
        <w:pStyle w:val="Data"/>
        <w:pBdr>
          <w:top w:val="none" w:sz="0" w:space="0" w:color="auto"/>
          <w:bottom w:val="single" w:sz="12" w:space="1" w:color="A5C249" w:themeColor="accent6"/>
        </w:pBdr>
        <w:spacing w:before="60" w:after="120" w:line="360" w:lineRule="auto"/>
        <w:jc w:val="left"/>
        <w:rPr>
          <w:rFonts w:ascii="Berlin Sans FB" w:hAnsi="Berlin Sans FB"/>
          <w:sz w:val="24"/>
          <w:szCs w:val="22"/>
          <w:lang w:val="pt-BR"/>
        </w:rPr>
      </w:pPr>
      <w:r w:rsidRPr="00F02388">
        <w:rPr>
          <w:rFonts w:ascii="Berlin Sans FB" w:hAnsi="Berlin Sans FB"/>
          <w:sz w:val="24"/>
          <w:szCs w:val="22"/>
          <w:lang w:val="pt-BR"/>
        </w:rPr>
        <w:lastRenderedPageBreak/>
        <w:t>Escola:</w:t>
      </w:r>
      <w:r w:rsidR="00145019">
        <w:rPr>
          <w:rFonts w:ascii="Berlin Sans FB" w:hAnsi="Berlin Sans FB"/>
          <w:sz w:val="24"/>
          <w:szCs w:val="22"/>
          <w:lang w:val="pt-BR"/>
        </w:rPr>
        <w:t xml:space="preserve"> Instituto E.Educação Odão Felippe Pippi</w:t>
      </w:r>
    </w:p>
    <w:p w14:paraId="3531DB65" w14:textId="77777777" w:rsidR="007C5859" w:rsidRPr="00380E6F" w:rsidRDefault="007C5859" w:rsidP="00C879EB">
      <w:pPr>
        <w:pStyle w:val="Data"/>
        <w:pBdr>
          <w:top w:val="none" w:sz="0" w:space="0" w:color="auto"/>
        </w:pBdr>
        <w:spacing w:before="60" w:after="120"/>
        <w:jc w:val="left"/>
        <w:rPr>
          <w:rFonts w:ascii="Berlin Sans FB" w:hAnsi="Berlin Sans FB"/>
          <w:lang w:val="pt-BR"/>
        </w:rPr>
      </w:pPr>
    </w:p>
    <w:p w14:paraId="483873B0" w14:textId="1EBF8A85" w:rsidR="007C5859" w:rsidRPr="00380E6F" w:rsidRDefault="007C5859" w:rsidP="00C879EB">
      <w:pPr>
        <w:pStyle w:val="Data"/>
        <w:pBdr>
          <w:top w:val="none" w:sz="0" w:space="0" w:color="auto"/>
        </w:pBdr>
        <w:spacing w:before="60" w:after="120"/>
        <w:jc w:val="left"/>
        <w:rPr>
          <w:rFonts w:ascii="Berlin Sans FB" w:hAnsi="Berlin Sans FB"/>
          <w:b/>
          <w:bCs/>
          <w:lang w:val="pt-BR"/>
        </w:rPr>
        <w:sectPr w:rsidR="007C5859" w:rsidRPr="00380E6F" w:rsidSect="00E141BE">
          <w:type w:val="continuous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05D03B8" w14:textId="7E81358F" w:rsidR="00FE576D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hd w:val="clear" w:color="auto" w:fill="54A738" w:themeFill="accent5" w:themeFillShade="BF"/>
        <w:spacing w:before="60" w:after="120"/>
        <w:rPr>
          <w:rFonts w:ascii="Berlin Sans FB" w:hAnsi="Berlin Sans FB"/>
          <w:color w:val="FFFFFF" w:themeColor="background1"/>
          <w:sz w:val="28"/>
          <w:szCs w:val="28"/>
          <w:lang w:val="pt-BR"/>
        </w:rPr>
      </w:pPr>
      <w:r w:rsidRPr="00F02388">
        <w:rPr>
          <w:rFonts w:ascii="Berlin Sans FB" w:hAnsi="Berlin Sans FB"/>
          <w:color w:val="FFFFFF" w:themeColor="background1"/>
          <w:sz w:val="28"/>
          <w:szCs w:val="28"/>
          <w:lang w:val="pt-BR"/>
        </w:rPr>
        <w:lastRenderedPageBreak/>
        <w:t>Instruções Gerais:</w:t>
      </w:r>
    </w:p>
    <w:p w14:paraId="2A49E278" w14:textId="1C176C8F" w:rsidR="00FE576D" w:rsidRDefault="00C879EB" w:rsidP="00C879EB">
      <w:pPr>
        <w:spacing w:before="60" w:after="120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 xml:space="preserve">Elabore um plano de aula que relacione um conteúdo do currículo </w:t>
      </w:r>
      <w:r w:rsidR="00F02388">
        <w:rPr>
          <w:rFonts w:ascii="Berlin Sans FB" w:hAnsi="Berlin Sans FB"/>
          <w:lang w:val="pt-BR"/>
        </w:rPr>
        <w:t>da sua disciplina</w:t>
      </w:r>
      <w:r>
        <w:rPr>
          <w:rFonts w:ascii="Berlin Sans FB" w:hAnsi="Berlin Sans FB"/>
          <w:lang w:val="pt-BR"/>
        </w:rPr>
        <w:t xml:space="preserve"> com os ODS, utilizando-se da perspectiva da EDS para a sua abordagem temática. </w:t>
      </w:r>
    </w:p>
    <w:p w14:paraId="1E13FC18" w14:textId="7FBAE17B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</w:p>
    <w:p w14:paraId="3F6937CD" w14:textId="6B3C945D" w:rsidR="00C879EB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hd w:val="clear" w:color="auto" w:fill="54A738" w:themeFill="accent5" w:themeFillShade="BF"/>
        <w:spacing w:before="60" w:after="120"/>
        <w:rPr>
          <w:rFonts w:ascii="Berlin Sans FB" w:hAnsi="Berlin Sans FB"/>
          <w:color w:val="FFFFFF" w:themeColor="background1"/>
          <w:sz w:val="28"/>
          <w:szCs w:val="28"/>
          <w:lang w:val="pt-BR"/>
        </w:rPr>
      </w:pPr>
      <w:r w:rsidRPr="00F02388">
        <w:rPr>
          <w:rFonts w:ascii="Berlin Sans FB" w:hAnsi="Berlin Sans FB"/>
          <w:color w:val="FFFFFF" w:themeColor="background1"/>
          <w:sz w:val="28"/>
          <w:szCs w:val="28"/>
          <w:lang w:val="pt-BR"/>
        </w:rPr>
        <w:t>PLANO DE AULA</w:t>
      </w:r>
    </w:p>
    <w:p w14:paraId="614C4A78" w14:textId="4B55C0F8" w:rsidR="00FE576D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Ano Escolar:</w:t>
      </w:r>
      <w:r w:rsidR="00145019">
        <w:rPr>
          <w:rFonts w:ascii="Berlin Sans FB" w:hAnsi="Berlin Sans FB"/>
          <w:color w:val="54A738" w:themeColor="accent5" w:themeShade="BF"/>
          <w:lang w:val="pt-BR"/>
        </w:rPr>
        <w:t xml:space="preserve"> 2021</w:t>
      </w:r>
    </w:p>
    <w:p w14:paraId="46D1D960" w14:textId="35CAADEF" w:rsidR="00FE576D" w:rsidRDefault="00380E6F" w:rsidP="00C879EB">
      <w:pPr>
        <w:spacing w:before="60" w:after="120"/>
        <w:jc w:val="both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Descreva..</w:t>
      </w:r>
      <w:r w:rsidR="0073463F" w:rsidRPr="00380E6F">
        <w:rPr>
          <w:rFonts w:ascii="Berlin Sans FB" w:hAnsi="Berlin Sans FB"/>
          <w:lang w:val="pt-BR"/>
        </w:rPr>
        <w:t>.</w:t>
      </w:r>
    </w:p>
    <w:p w14:paraId="23B77BC8" w14:textId="4D5A6FBC" w:rsidR="00C879EB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Disciplina:</w:t>
      </w:r>
      <w:r w:rsidR="00B50449">
        <w:rPr>
          <w:rFonts w:ascii="Berlin Sans FB" w:hAnsi="Berlin Sans FB"/>
          <w:color w:val="54A738" w:themeColor="accent5" w:themeShade="BF"/>
          <w:lang w:val="pt-BR"/>
        </w:rPr>
        <w:t xml:space="preserve"> Projeto de Vida</w:t>
      </w:r>
    </w:p>
    <w:p w14:paraId="51145CC8" w14:textId="77777777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  <w:r w:rsidRPr="00380E6F">
        <w:rPr>
          <w:rFonts w:ascii="Berlin Sans FB" w:hAnsi="Berlin Sans FB"/>
          <w:lang w:val="pt-BR"/>
        </w:rPr>
        <w:t>Descreva...</w:t>
      </w:r>
      <w:r>
        <w:rPr>
          <w:rFonts w:ascii="Berlin Sans FB" w:hAnsi="Berlin Sans FB"/>
          <w:lang w:val="pt-BR"/>
        </w:rPr>
        <w:t xml:space="preserve"> </w:t>
      </w:r>
    </w:p>
    <w:p w14:paraId="7B8D1468" w14:textId="12AED085" w:rsidR="00FE576D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Conteúdo do Currículo</w:t>
      </w:r>
      <w:r w:rsidR="00380E6F" w:rsidRPr="00F02388">
        <w:rPr>
          <w:rFonts w:ascii="Berlin Sans FB" w:hAnsi="Berlin Sans FB"/>
          <w:color w:val="54A738" w:themeColor="accent5" w:themeShade="BF"/>
          <w:lang w:val="pt-BR"/>
        </w:rPr>
        <w:t>:</w:t>
      </w:r>
      <w:r w:rsidR="00145019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F37F1F">
        <w:rPr>
          <w:rFonts w:ascii="Berlin Sans FB" w:hAnsi="Berlin Sans FB"/>
          <w:color w:val="54A738" w:themeColor="accent5" w:themeShade="BF"/>
          <w:lang w:val="pt-BR"/>
        </w:rPr>
        <w:t>A relação entre</w:t>
      </w:r>
      <w:r w:rsidR="00B50449">
        <w:rPr>
          <w:rFonts w:ascii="Berlin Sans FB" w:hAnsi="Berlin Sans FB"/>
          <w:color w:val="54A738" w:themeColor="accent5" w:themeShade="BF"/>
          <w:lang w:val="pt-BR"/>
        </w:rPr>
        <w:t xml:space="preserve"> lixo e hábitos de consumo</w:t>
      </w:r>
    </w:p>
    <w:p w14:paraId="6E54E67E" w14:textId="25A5B707" w:rsidR="00FE576D" w:rsidRDefault="0073463F" w:rsidP="00C879EB">
      <w:pPr>
        <w:spacing w:before="60" w:after="120"/>
        <w:rPr>
          <w:rFonts w:ascii="Berlin Sans FB" w:hAnsi="Berlin Sans FB"/>
          <w:lang w:val="pt-BR"/>
        </w:rPr>
      </w:pPr>
      <w:r w:rsidRPr="00380E6F">
        <w:rPr>
          <w:rFonts w:ascii="Berlin Sans FB" w:hAnsi="Berlin Sans FB"/>
          <w:lang w:val="pt-BR"/>
        </w:rPr>
        <w:t>Descreva...</w:t>
      </w:r>
      <w:r w:rsidR="003B3F54">
        <w:rPr>
          <w:rFonts w:ascii="Berlin Sans FB" w:hAnsi="Berlin Sans FB"/>
          <w:lang w:val="pt-BR"/>
        </w:rPr>
        <w:t xml:space="preserve"> </w:t>
      </w:r>
    </w:p>
    <w:p w14:paraId="6CEF44AA" w14:textId="7E8B9752" w:rsidR="00450D8A" w:rsidRPr="00F02388" w:rsidRDefault="003B3F54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tabs>
          <w:tab w:val="left" w:pos="4395"/>
        </w:tabs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Abordage</w:t>
      </w:r>
      <w:r w:rsidR="00C879EB" w:rsidRPr="00F02388">
        <w:rPr>
          <w:rFonts w:ascii="Berlin Sans FB" w:hAnsi="Berlin Sans FB"/>
          <w:color w:val="54A738" w:themeColor="accent5" w:themeShade="BF"/>
          <w:lang w:val="pt-BR"/>
        </w:rPr>
        <w:t>m temática</w:t>
      </w:r>
      <w:r w:rsidR="00380E6F" w:rsidRPr="00F02388">
        <w:rPr>
          <w:rFonts w:ascii="Berlin Sans FB" w:hAnsi="Berlin Sans FB"/>
          <w:color w:val="54A738" w:themeColor="accent5" w:themeShade="BF"/>
          <w:lang w:val="pt-BR"/>
        </w:rPr>
        <w:t>:</w:t>
      </w:r>
      <w:r w:rsidR="00D711BD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AD0B1B">
        <w:rPr>
          <w:rFonts w:ascii="Berlin Sans FB" w:hAnsi="Berlin Sans FB"/>
          <w:color w:val="54A738" w:themeColor="accent5" w:themeShade="BF"/>
          <w:lang w:val="pt-BR"/>
        </w:rPr>
        <w:t xml:space="preserve"> Ambiente e Consumo</w:t>
      </w:r>
    </w:p>
    <w:p w14:paraId="322A2259" w14:textId="35CB2AAC" w:rsidR="00450D8A" w:rsidRDefault="00380E6F" w:rsidP="00C879EB">
      <w:pPr>
        <w:spacing w:before="60" w:after="120"/>
        <w:jc w:val="both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Descrev</w:t>
      </w:r>
      <w:r w:rsidR="003B3F54">
        <w:rPr>
          <w:rFonts w:ascii="Berlin Sans FB" w:hAnsi="Berlin Sans FB"/>
          <w:lang w:val="pt-BR"/>
        </w:rPr>
        <w:t>er</w:t>
      </w:r>
      <w:r w:rsidR="00C879EB">
        <w:rPr>
          <w:rFonts w:ascii="Berlin Sans FB" w:hAnsi="Berlin Sans FB"/>
          <w:lang w:val="pt-BR"/>
        </w:rPr>
        <w:t>...</w:t>
      </w:r>
    </w:p>
    <w:p w14:paraId="41A15BC5" w14:textId="2F0AB2D0" w:rsidR="00C879EB" w:rsidRPr="00F02388" w:rsidRDefault="00AD0B1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>
        <w:rPr>
          <w:rFonts w:ascii="Berlin Sans FB" w:hAnsi="Berlin Sans FB"/>
          <w:color w:val="54A738" w:themeColor="accent5" w:themeShade="BF"/>
          <w:lang w:val="pt-BR"/>
        </w:rPr>
        <w:t>Compreender a complexidade das relações entre meio ambiente e sociedade, bem como os impactos causados pelo consumo</w:t>
      </w:r>
      <w:r w:rsidR="00612B98">
        <w:rPr>
          <w:rFonts w:ascii="Berlin Sans FB" w:hAnsi="Berlin Sans FB"/>
          <w:color w:val="54A738" w:themeColor="accent5" w:themeShade="BF"/>
          <w:lang w:val="pt-BR"/>
        </w:rPr>
        <w:t>.</w:t>
      </w:r>
    </w:p>
    <w:p w14:paraId="664A5C0C" w14:textId="77777777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  <w:r w:rsidRPr="00380E6F">
        <w:rPr>
          <w:rFonts w:ascii="Berlin Sans FB" w:hAnsi="Berlin Sans FB"/>
          <w:lang w:val="pt-BR"/>
        </w:rPr>
        <w:t>Descreva...</w:t>
      </w:r>
      <w:r>
        <w:rPr>
          <w:rFonts w:ascii="Berlin Sans FB" w:hAnsi="Berlin Sans FB"/>
          <w:lang w:val="pt-BR"/>
        </w:rPr>
        <w:t xml:space="preserve"> </w:t>
      </w:r>
    </w:p>
    <w:p w14:paraId="5F6E0F9A" w14:textId="7DD5E290" w:rsidR="00450D8A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Estratégia de Ensino-Aprendizagem</w:t>
      </w:r>
      <w:r w:rsidR="00380E6F" w:rsidRPr="00F02388">
        <w:rPr>
          <w:rFonts w:ascii="Berlin Sans FB" w:hAnsi="Berlin Sans FB"/>
          <w:color w:val="54A738" w:themeColor="accent5" w:themeShade="BF"/>
          <w:lang w:val="pt-BR"/>
        </w:rPr>
        <w:t>:</w:t>
      </w:r>
      <w:r w:rsidR="00E922C8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A62193">
        <w:rPr>
          <w:rFonts w:ascii="Berlin Sans FB" w:hAnsi="Berlin Sans FB"/>
          <w:color w:val="54A738" w:themeColor="accent5" w:themeShade="BF"/>
          <w:lang w:val="pt-BR"/>
        </w:rPr>
        <w:t>1. Slides</w:t>
      </w:r>
      <w:r w:rsidR="009871D0">
        <w:rPr>
          <w:rFonts w:ascii="Berlin Sans FB" w:hAnsi="Berlin Sans FB"/>
          <w:color w:val="54A738" w:themeColor="accent5" w:themeShade="BF"/>
          <w:lang w:val="pt-BR"/>
        </w:rPr>
        <w:t xml:space="preserve"> sobre l</w:t>
      </w:r>
      <w:r w:rsidR="00A62193">
        <w:rPr>
          <w:rFonts w:ascii="Berlin Sans FB" w:hAnsi="Berlin Sans FB"/>
          <w:color w:val="54A738" w:themeColor="accent5" w:themeShade="BF"/>
          <w:lang w:val="pt-BR"/>
        </w:rPr>
        <w:t>ixo; 2. M</w:t>
      </w:r>
      <w:r w:rsidR="009871D0">
        <w:rPr>
          <w:rFonts w:ascii="Berlin Sans FB" w:hAnsi="Berlin Sans FB"/>
          <w:color w:val="54A738" w:themeColor="accent5" w:themeShade="BF"/>
          <w:lang w:val="pt-BR"/>
        </w:rPr>
        <w:t>apa conceitual com relação das matérias</w:t>
      </w:r>
      <w:r w:rsidR="00DB1D02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E922C8">
        <w:rPr>
          <w:rFonts w:ascii="Berlin Sans FB" w:hAnsi="Berlin Sans FB"/>
          <w:color w:val="54A738" w:themeColor="accent5" w:themeShade="BF"/>
          <w:lang w:val="pt-BR"/>
        </w:rPr>
        <w:t>–</w:t>
      </w:r>
      <w:r w:rsidR="009871D0">
        <w:rPr>
          <w:rFonts w:ascii="Berlin Sans FB" w:hAnsi="Berlin Sans FB"/>
          <w:color w:val="54A738" w:themeColor="accent5" w:themeShade="BF"/>
          <w:lang w:val="pt-BR"/>
        </w:rPr>
        <w:t xml:space="preserve"> primas</w:t>
      </w:r>
      <w:r w:rsidR="00A62193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E922C8">
        <w:rPr>
          <w:rFonts w:ascii="Berlin Sans FB" w:hAnsi="Berlin Sans FB"/>
          <w:color w:val="54A738" w:themeColor="accent5" w:themeShade="BF"/>
          <w:lang w:val="pt-BR"/>
        </w:rPr>
        <w:t>(quadro)</w:t>
      </w:r>
      <w:r w:rsidR="00A62193">
        <w:rPr>
          <w:rFonts w:ascii="Berlin Sans FB" w:hAnsi="Berlin Sans FB"/>
          <w:color w:val="54A738" w:themeColor="accent5" w:themeShade="BF"/>
          <w:lang w:val="pt-BR"/>
        </w:rPr>
        <w:t>: O</w:t>
      </w:r>
      <w:r w:rsidR="009871D0">
        <w:rPr>
          <w:rFonts w:ascii="Berlin Sans FB" w:hAnsi="Berlin Sans FB"/>
          <w:color w:val="54A738" w:themeColor="accent5" w:themeShade="BF"/>
          <w:lang w:val="pt-BR"/>
        </w:rPr>
        <w:t xml:space="preserve">s processos </w:t>
      </w:r>
      <w:r w:rsidR="00DB1D02">
        <w:rPr>
          <w:rFonts w:ascii="Berlin Sans FB" w:hAnsi="Berlin Sans FB"/>
          <w:color w:val="54A738" w:themeColor="accent5" w:themeShade="BF"/>
          <w:lang w:val="pt-BR"/>
        </w:rPr>
        <w:t>de produção até o destino final e consumo</w:t>
      </w:r>
      <w:r w:rsidR="00A62193">
        <w:rPr>
          <w:rFonts w:ascii="Berlin Sans FB" w:hAnsi="Berlin Sans FB"/>
          <w:color w:val="54A738" w:themeColor="accent5" w:themeShade="BF"/>
          <w:lang w:val="pt-BR"/>
        </w:rPr>
        <w:t>; 3- Resolução das perguntas em grupos e exposição oral e contextualização;</w:t>
      </w:r>
      <w:r w:rsidR="009871D0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A62193">
        <w:rPr>
          <w:rFonts w:ascii="Berlin Sans FB" w:hAnsi="Berlin Sans FB"/>
          <w:color w:val="54A738" w:themeColor="accent5" w:themeShade="BF"/>
          <w:lang w:val="pt-BR"/>
        </w:rPr>
        <w:t>4- Caça-palavras: Assinalar palavras</w:t>
      </w:r>
      <w:r w:rsidR="009871D0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A62193">
        <w:rPr>
          <w:rFonts w:ascii="Berlin Sans FB" w:hAnsi="Berlin Sans FB"/>
          <w:color w:val="54A738" w:themeColor="accent5" w:themeShade="BF"/>
          <w:lang w:val="pt-BR"/>
        </w:rPr>
        <w:t xml:space="preserve">representadas como possíveis soluções para os </w:t>
      </w:r>
      <w:r w:rsidR="009D5CB4">
        <w:rPr>
          <w:rFonts w:ascii="Berlin Sans FB" w:hAnsi="Berlin Sans FB"/>
          <w:color w:val="54A738" w:themeColor="accent5" w:themeShade="BF"/>
          <w:lang w:val="pt-BR"/>
        </w:rPr>
        <w:t>problemas ambientais e debate com explosão de</w:t>
      </w:r>
      <w:r w:rsidR="00A62193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9D5CB4">
        <w:rPr>
          <w:rFonts w:ascii="Berlin Sans FB" w:hAnsi="Berlin Sans FB"/>
          <w:color w:val="54A738" w:themeColor="accent5" w:themeShade="BF"/>
          <w:lang w:val="pt-BR"/>
        </w:rPr>
        <w:t>ideias.</w:t>
      </w:r>
    </w:p>
    <w:p w14:paraId="389FC841" w14:textId="701B7D28" w:rsidR="00F2080B" w:rsidRDefault="00C879EB" w:rsidP="00C879EB">
      <w:pPr>
        <w:spacing w:before="60" w:after="120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Detalhe como será realizada a atividade, informando inclusive o tempo necessário, recursos que serão adotados, metodologias didáticas, etc...</w:t>
      </w:r>
    </w:p>
    <w:p w14:paraId="621E6FA9" w14:textId="71A8D42B" w:rsidR="00C879EB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ODS relacionados:</w:t>
      </w:r>
      <w:r w:rsidR="00135740">
        <w:rPr>
          <w:rFonts w:ascii="Berlin Sans FB" w:hAnsi="Berlin Sans FB"/>
          <w:color w:val="54A738" w:themeColor="accent5" w:themeShade="BF"/>
          <w:lang w:val="pt-BR"/>
        </w:rPr>
        <w:t xml:space="preserve">  </w:t>
      </w:r>
      <w:r w:rsidR="00FB58F4">
        <w:rPr>
          <w:rFonts w:ascii="Berlin Sans FB" w:hAnsi="Berlin Sans FB"/>
          <w:color w:val="54A738" w:themeColor="accent5" w:themeShade="BF"/>
          <w:lang w:val="pt-BR"/>
        </w:rPr>
        <w:t>ODSs:</w:t>
      </w:r>
      <w:r w:rsidR="00135740">
        <w:rPr>
          <w:rFonts w:ascii="Berlin Sans FB" w:hAnsi="Berlin Sans FB"/>
          <w:color w:val="54A738" w:themeColor="accent5" w:themeShade="BF"/>
          <w:lang w:val="pt-BR"/>
        </w:rPr>
        <w:t xml:space="preserve"> 3- Saúde e bem-estar, 11- Cidades e comunidades sustentáveis, 12-Consumo e produção responsável, 13-Ação contra a mudança global do clima, 15-Vida Terrestre.</w:t>
      </w:r>
    </w:p>
    <w:p w14:paraId="7708970A" w14:textId="7148AD25" w:rsidR="003D7862" w:rsidRDefault="00954633" w:rsidP="003D7862">
      <w:pPr>
        <w:rPr>
          <w:lang w:val="pt-BR"/>
        </w:rPr>
      </w:pPr>
      <w:r>
        <w:rPr>
          <w:lang w:val="pt-BR"/>
        </w:rPr>
        <w:t>Atividades: 1-</w:t>
      </w:r>
      <w:r w:rsidR="003D7862">
        <w:rPr>
          <w:lang w:val="pt-BR"/>
        </w:rPr>
        <w:t>Apresentação de slides</w:t>
      </w:r>
      <w:r>
        <w:rPr>
          <w:lang w:val="pt-BR"/>
        </w:rPr>
        <w:t>: conceitos de lixo, rejeito, aterro sanitário, lixão, lixo zero (50 min.);</w:t>
      </w:r>
    </w:p>
    <w:p w14:paraId="180B2C2F" w14:textId="3ED91801" w:rsidR="00954633" w:rsidRDefault="00954633" w:rsidP="003D7862">
      <w:pPr>
        <w:rPr>
          <w:lang w:val="pt-BR"/>
        </w:rPr>
      </w:pPr>
      <w:r>
        <w:rPr>
          <w:lang w:val="pt-BR"/>
        </w:rPr>
        <w:t>2- Mapa conceitual: No quadro: abordagem da relação matéria-prima, processo de transformação e consumo final (50 min.);</w:t>
      </w:r>
    </w:p>
    <w:p w14:paraId="74D92603" w14:textId="0AF803FE" w:rsidR="00A02EA5" w:rsidRDefault="00954633" w:rsidP="003D7862">
      <w:pPr>
        <w:rPr>
          <w:lang w:val="pt-BR"/>
        </w:rPr>
      </w:pPr>
      <w:r>
        <w:rPr>
          <w:lang w:val="pt-BR"/>
        </w:rPr>
        <w:t>3-</w:t>
      </w:r>
      <w:r w:rsidR="00E922C8">
        <w:rPr>
          <w:lang w:val="pt-BR"/>
        </w:rPr>
        <w:t xml:space="preserve"> Contextualização: Perguntas para resolução em grupos e exposição oral: </w:t>
      </w:r>
      <w:r>
        <w:rPr>
          <w:lang w:val="pt-BR"/>
        </w:rPr>
        <w:t>A coleta seletiva de lixo é eficiente em sua cidade? Qual a relação entre lixo e hábitos de consumo? O que é preciso fazer para melhor aproveitamento dos recursos</w:t>
      </w:r>
      <w:r w:rsidR="00E922C8">
        <w:rPr>
          <w:lang w:val="pt-BR"/>
        </w:rPr>
        <w:t xml:space="preserve"> naturais? Como deve ser a minha relação com o consumo e reciclagem? (100 min.)</w:t>
      </w:r>
    </w:p>
    <w:p w14:paraId="2DC2911F" w14:textId="77C50A2B" w:rsidR="00E922C8" w:rsidRDefault="00E922C8" w:rsidP="003D7862">
      <w:pPr>
        <w:rPr>
          <w:lang w:val="pt-BR"/>
        </w:rPr>
      </w:pPr>
      <w:r>
        <w:rPr>
          <w:lang w:val="pt-BR"/>
        </w:rPr>
        <w:t>4- Caça –palavras: Procurar palavras para a solução de problemas ambientais.  Sistematizar sobre as palavras encontradas e as possíveis soluções. (</w:t>
      </w:r>
      <w:r w:rsidR="009D5CB4">
        <w:rPr>
          <w:lang w:val="pt-BR"/>
        </w:rPr>
        <w:t>100</w:t>
      </w:r>
      <w:r>
        <w:rPr>
          <w:lang w:val="pt-BR"/>
        </w:rPr>
        <w:t xml:space="preserve"> min.) </w:t>
      </w:r>
    </w:p>
    <w:p w14:paraId="19DEB33C" w14:textId="71B0420E" w:rsidR="00954633" w:rsidRDefault="00954633" w:rsidP="003D7862">
      <w:pPr>
        <w:rPr>
          <w:lang w:val="pt-BR"/>
        </w:rPr>
      </w:pPr>
    </w:p>
    <w:p w14:paraId="18E1D8ED" w14:textId="77777777" w:rsidR="00954633" w:rsidRDefault="00954633" w:rsidP="003D7862">
      <w:pPr>
        <w:rPr>
          <w:lang w:val="pt-BR"/>
        </w:rPr>
      </w:pPr>
    </w:p>
    <w:p w14:paraId="315F6FB2" w14:textId="1AB59768" w:rsidR="00954633" w:rsidRPr="003D7862" w:rsidRDefault="00954633" w:rsidP="003D7862">
      <w:pPr>
        <w:rPr>
          <w:lang w:val="pt-BR"/>
        </w:rPr>
      </w:pPr>
      <w:r>
        <w:rPr>
          <w:lang w:val="pt-BR"/>
        </w:rPr>
        <w:lastRenderedPageBreak/>
        <w:t xml:space="preserve">     </w:t>
      </w:r>
    </w:p>
    <w:p w14:paraId="2CC8211B" w14:textId="77777777" w:rsidR="003D7862" w:rsidRPr="003D7862" w:rsidRDefault="003D7862" w:rsidP="003D7862">
      <w:pPr>
        <w:rPr>
          <w:lang w:val="pt-BR"/>
        </w:rPr>
      </w:pPr>
    </w:p>
    <w:p w14:paraId="5126BB01" w14:textId="55E108E7" w:rsidR="00135740" w:rsidRPr="00135740" w:rsidRDefault="00135740" w:rsidP="00135740">
      <w:pPr>
        <w:rPr>
          <w:lang w:val="pt-BR"/>
        </w:rPr>
      </w:pPr>
      <w:r>
        <w:rPr>
          <w:lang w:val="pt-BR"/>
        </w:rPr>
        <w:t xml:space="preserve"> </w:t>
      </w:r>
    </w:p>
    <w:p w14:paraId="44AEA1CD" w14:textId="7A6BFEB6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  <w:r w:rsidRPr="00380E6F">
        <w:rPr>
          <w:rFonts w:ascii="Berlin Sans FB" w:hAnsi="Berlin Sans FB"/>
          <w:lang w:val="pt-BR"/>
        </w:rPr>
        <w:t>Descreva...</w:t>
      </w:r>
      <w:r>
        <w:rPr>
          <w:rFonts w:ascii="Berlin Sans FB" w:hAnsi="Berlin Sans FB"/>
          <w:lang w:val="pt-BR"/>
        </w:rPr>
        <w:t xml:space="preserve"> </w:t>
      </w:r>
    </w:p>
    <w:p w14:paraId="16493C0C" w14:textId="6AA2E8F3" w:rsidR="0002194F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Competências da EDS:</w:t>
      </w:r>
      <w:r w:rsidR="00BA2C20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3E3F29">
        <w:rPr>
          <w:rFonts w:ascii="Berlin Sans FB" w:hAnsi="Berlin Sans FB"/>
          <w:color w:val="54A738" w:themeColor="accent5" w:themeShade="BF"/>
          <w:lang w:val="pt-BR"/>
        </w:rPr>
        <w:t xml:space="preserve"> As</w:t>
      </w:r>
      <w:r w:rsidR="00176B13">
        <w:rPr>
          <w:rFonts w:ascii="Berlin Sans FB" w:hAnsi="Berlin Sans FB"/>
          <w:color w:val="54A738" w:themeColor="accent5" w:themeShade="BF"/>
          <w:lang w:val="pt-BR"/>
        </w:rPr>
        <w:t xml:space="preserve"> competências da EDS utilizadas na preparação do Plano de Aula foram as</w:t>
      </w:r>
      <w:r w:rsidR="00610575">
        <w:rPr>
          <w:rFonts w:ascii="Berlin Sans FB" w:hAnsi="Berlin Sans FB"/>
          <w:color w:val="54A738" w:themeColor="accent5" w:themeShade="BF"/>
          <w:lang w:val="pt-BR"/>
        </w:rPr>
        <w:t xml:space="preserve"> seguintes:</w:t>
      </w:r>
      <w:r w:rsidR="00176B13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610575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176B13">
        <w:rPr>
          <w:rFonts w:ascii="Berlin Sans FB" w:hAnsi="Berlin Sans FB"/>
          <w:color w:val="54A738" w:themeColor="accent5" w:themeShade="BF"/>
          <w:lang w:val="pt-BR"/>
        </w:rPr>
        <w:t>Antecipatórias, no sentido de traçar as metas para agir, relaciona</w:t>
      </w:r>
      <w:r w:rsidR="0002194F">
        <w:rPr>
          <w:rFonts w:ascii="Berlin Sans FB" w:hAnsi="Berlin Sans FB"/>
          <w:color w:val="54A738" w:themeColor="accent5" w:themeShade="BF"/>
          <w:lang w:val="pt-BR"/>
        </w:rPr>
        <w:t xml:space="preserve">ndo as consequências às ações; </w:t>
      </w:r>
      <w:r w:rsidR="00176B13">
        <w:rPr>
          <w:rFonts w:ascii="Berlin Sans FB" w:hAnsi="Berlin Sans FB"/>
          <w:color w:val="54A738" w:themeColor="accent5" w:themeShade="BF"/>
          <w:lang w:val="pt-BR"/>
        </w:rPr>
        <w:t xml:space="preserve"> </w:t>
      </w:r>
    </w:p>
    <w:p w14:paraId="74F68E5A" w14:textId="1687EBC4" w:rsidR="0002194F" w:rsidRDefault="00610575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>
        <w:rPr>
          <w:rFonts w:ascii="Berlin Sans FB" w:hAnsi="Berlin Sans FB"/>
          <w:color w:val="54A738" w:themeColor="accent5" w:themeShade="BF"/>
          <w:lang w:val="pt-BR"/>
        </w:rPr>
        <w:t xml:space="preserve">As Competências </w:t>
      </w:r>
      <w:r w:rsidR="00176B13">
        <w:rPr>
          <w:rFonts w:ascii="Berlin Sans FB" w:hAnsi="Berlin Sans FB"/>
          <w:color w:val="54A738" w:themeColor="accent5" w:themeShade="BF"/>
          <w:lang w:val="pt-BR"/>
        </w:rPr>
        <w:t>Normativas</w:t>
      </w:r>
      <w:r>
        <w:rPr>
          <w:rFonts w:ascii="Berlin Sans FB" w:hAnsi="Berlin Sans FB"/>
          <w:color w:val="54A738" w:themeColor="accent5" w:themeShade="BF"/>
          <w:lang w:val="pt-BR"/>
        </w:rPr>
        <w:t xml:space="preserve"> foram utilizadas,</w:t>
      </w:r>
      <w:r w:rsidR="003E3F29">
        <w:rPr>
          <w:rFonts w:ascii="Berlin Sans FB" w:hAnsi="Berlin Sans FB"/>
          <w:color w:val="54A738" w:themeColor="accent5" w:themeShade="BF"/>
          <w:lang w:val="pt-BR"/>
        </w:rPr>
        <w:t xml:space="preserve"> na</w:t>
      </w:r>
      <w:r>
        <w:rPr>
          <w:rFonts w:ascii="Berlin Sans FB" w:hAnsi="Berlin Sans FB"/>
          <w:color w:val="54A738" w:themeColor="accent5" w:themeShade="BF"/>
          <w:lang w:val="pt-BR"/>
        </w:rPr>
        <w:t xml:space="preserve"> construção da</w:t>
      </w:r>
      <w:r w:rsidR="003E3F29">
        <w:rPr>
          <w:rFonts w:ascii="Berlin Sans FB" w:hAnsi="Berlin Sans FB"/>
          <w:color w:val="54A738" w:themeColor="accent5" w:themeShade="BF"/>
          <w:lang w:val="pt-BR"/>
        </w:rPr>
        <w:t xml:space="preserve"> aplicabilidade das leis com respeito ao planeta e minimizand</w:t>
      </w:r>
      <w:r w:rsidR="0002194F">
        <w:rPr>
          <w:rFonts w:ascii="Berlin Sans FB" w:hAnsi="Berlin Sans FB"/>
          <w:color w:val="54A738" w:themeColor="accent5" w:themeShade="BF"/>
          <w:lang w:val="pt-BR"/>
        </w:rPr>
        <w:t>o os impactos ambientais;</w:t>
      </w:r>
    </w:p>
    <w:p w14:paraId="30D83D77" w14:textId="399F2C33" w:rsidR="00610575" w:rsidRDefault="00610575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>
        <w:rPr>
          <w:rFonts w:ascii="Berlin Sans FB" w:hAnsi="Berlin Sans FB"/>
          <w:color w:val="54A738" w:themeColor="accent5" w:themeShade="BF"/>
          <w:lang w:val="pt-BR"/>
        </w:rPr>
        <w:t xml:space="preserve">As Competências </w:t>
      </w:r>
      <w:r w:rsidR="0002194F">
        <w:rPr>
          <w:rFonts w:ascii="Berlin Sans FB" w:hAnsi="Berlin Sans FB"/>
          <w:color w:val="54A738" w:themeColor="accent5" w:themeShade="BF"/>
          <w:lang w:val="pt-BR"/>
        </w:rPr>
        <w:t>E</w:t>
      </w:r>
      <w:r w:rsidR="003E3F29">
        <w:rPr>
          <w:rFonts w:ascii="Berlin Sans FB" w:hAnsi="Berlin Sans FB"/>
          <w:color w:val="54A738" w:themeColor="accent5" w:themeShade="BF"/>
          <w:lang w:val="pt-BR"/>
        </w:rPr>
        <w:t>stratégica</w:t>
      </w:r>
      <w:r w:rsidR="0002194F">
        <w:rPr>
          <w:rFonts w:ascii="Berlin Sans FB" w:hAnsi="Berlin Sans FB"/>
          <w:color w:val="54A738" w:themeColor="accent5" w:themeShade="BF"/>
          <w:lang w:val="pt-BR"/>
        </w:rPr>
        <w:t>s</w:t>
      </w:r>
      <w:r>
        <w:rPr>
          <w:rFonts w:ascii="Berlin Sans FB" w:hAnsi="Berlin Sans FB"/>
          <w:color w:val="54A738" w:themeColor="accent5" w:themeShade="BF"/>
          <w:lang w:val="pt-BR"/>
        </w:rPr>
        <w:t>, foram</w:t>
      </w:r>
      <w:r w:rsidR="003E3F29">
        <w:rPr>
          <w:rFonts w:ascii="Berlin Sans FB" w:hAnsi="Berlin Sans FB"/>
          <w:color w:val="54A738" w:themeColor="accent5" w:themeShade="BF"/>
          <w:lang w:val="pt-BR"/>
        </w:rPr>
        <w:t xml:space="preserve"> </w:t>
      </w:r>
      <w:r w:rsidR="00D921A8">
        <w:rPr>
          <w:rFonts w:ascii="Berlin Sans FB" w:hAnsi="Berlin Sans FB"/>
          <w:color w:val="54A738" w:themeColor="accent5" w:themeShade="BF"/>
          <w:lang w:val="pt-BR"/>
        </w:rPr>
        <w:t>utilizadas</w:t>
      </w:r>
      <w:r w:rsidR="003E3F29">
        <w:rPr>
          <w:rFonts w:ascii="Berlin Sans FB" w:hAnsi="Berlin Sans FB"/>
          <w:color w:val="54A738" w:themeColor="accent5" w:themeShade="BF"/>
          <w:lang w:val="pt-BR"/>
        </w:rPr>
        <w:t xml:space="preserve"> no trabalho em grupos e </w:t>
      </w:r>
      <w:r>
        <w:rPr>
          <w:rFonts w:ascii="Berlin Sans FB" w:hAnsi="Berlin Sans FB"/>
          <w:color w:val="54A738" w:themeColor="accent5" w:themeShade="BF"/>
          <w:lang w:val="pt-BR"/>
        </w:rPr>
        <w:t xml:space="preserve">na </w:t>
      </w:r>
      <w:r w:rsidR="003E3F29">
        <w:rPr>
          <w:rFonts w:ascii="Berlin Sans FB" w:hAnsi="Berlin Sans FB"/>
          <w:color w:val="54A738" w:themeColor="accent5" w:themeShade="BF"/>
          <w:lang w:val="pt-BR"/>
        </w:rPr>
        <w:t>educação pelo exemplo.</w:t>
      </w:r>
    </w:p>
    <w:p w14:paraId="6CC49F03" w14:textId="77777777" w:rsidR="00610575" w:rsidRDefault="003E3F29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>
        <w:rPr>
          <w:rFonts w:ascii="Berlin Sans FB" w:hAnsi="Berlin Sans FB"/>
          <w:color w:val="54A738" w:themeColor="accent5" w:themeShade="BF"/>
          <w:lang w:val="pt-BR"/>
        </w:rPr>
        <w:t xml:space="preserve"> Fo</w:t>
      </w:r>
      <w:r w:rsidR="0002194F">
        <w:rPr>
          <w:rFonts w:ascii="Berlin Sans FB" w:hAnsi="Berlin Sans FB"/>
          <w:color w:val="54A738" w:themeColor="accent5" w:themeShade="BF"/>
          <w:lang w:val="pt-BR"/>
        </w:rPr>
        <w:t>ram desenvolvidas as Competênci</w:t>
      </w:r>
      <w:r>
        <w:rPr>
          <w:rFonts w:ascii="Berlin Sans FB" w:hAnsi="Berlin Sans FB"/>
          <w:color w:val="54A738" w:themeColor="accent5" w:themeShade="BF"/>
          <w:lang w:val="pt-BR"/>
        </w:rPr>
        <w:t>as da Colaboração</w:t>
      </w:r>
      <w:r w:rsidR="0002194F">
        <w:rPr>
          <w:rFonts w:ascii="Berlin Sans FB" w:hAnsi="Berlin Sans FB"/>
          <w:color w:val="54A738" w:themeColor="accent5" w:themeShade="BF"/>
          <w:lang w:val="pt-BR"/>
        </w:rPr>
        <w:t xml:space="preserve"> com o objetivo de aprender com o grupo, respeitando id</w:t>
      </w:r>
      <w:r w:rsidR="00610575">
        <w:rPr>
          <w:rFonts w:ascii="Berlin Sans FB" w:hAnsi="Berlin Sans FB"/>
          <w:color w:val="54A738" w:themeColor="accent5" w:themeShade="BF"/>
          <w:lang w:val="pt-BR"/>
        </w:rPr>
        <w:t xml:space="preserve">eias de cada um.  </w:t>
      </w:r>
    </w:p>
    <w:p w14:paraId="4C21B21F" w14:textId="728C84FC" w:rsidR="00C879EB" w:rsidRDefault="00610575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>
        <w:rPr>
          <w:rFonts w:ascii="Berlin Sans FB" w:hAnsi="Berlin Sans FB"/>
          <w:color w:val="54A738" w:themeColor="accent5" w:themeShade="BF"/>
          <w:lang w:val="pt-BR"/>
        </w:rPr>
        <w:t>A</w:t>
      </w:r>
      <w:r w:rsidR="0002194F">
        <w:rPr>
          <w:rFonts w:ascii="Berlin Sans FB" w:hAnsi="Berlin Sans FB"/>
          <w:color w:val="54A738" w:themeColor="accent5" w:themeShade="BF"/>
          <w:lang w:val="pt-BR"/>
        </w:rPr>
        <w:t xml:space="preserve"> Competência do Pensamento Crítico</w:t>
      </w:r>
      <w:r>
        <w:rPr>
          <w:rFonts w:ascii="Berlin Sans FB" w:hAnsi="Berlin Sans FB"/>
          <w:color w:val="54A738" w:themeColor="accent5" w:themeShade="BF"/>
          <w:lang w:val="pt-BR"/>
        </w:rPr>
        <w:t xml:space="preserve"> foi utilizada,</w:t>
      </w:r>
      <w:r w:rsidR="007C7AEF">
        <w:rPr>
          <w:rFonts w:ascii="Berlin Sans FB" w:hAnsi="Berlin Sans FB"/>
          <w:color w:val="54A738" w:themeColor="accent5" w:themeShade="BF"/>
          <w:lang w:val="pt-BR"/>
        </w:rPr>
        <w:t xml:space="preserve"> questionando atitudes,</w:t>
      </w:r>
      <w:r w:rsidR="0002194F">
        <w:rPr>
          <w:rFonts w:ascii="Berlin Sans FB" w:hAnsi="Berlin Sans FB"/>
          <w:color w:val="54A738" w:themeColor="accent5" w:themeShade="BF"/>
          <w:lang w:val="pt-BR"/>
        </w:rPr>
        <w:t xml:space="preserve"> sistematizando e socializando aprendizados que vão ao encontro à uma cultura de sustentabilidade à vida e ao planeta.</w:t>
      </w:r>
    </w:p>
    <w:p w14:paraId="1E113F4C" w14:textId="77777777" w:rsidR="00176B13" w:rsidRPr="00176B13" w:rsidRDefault="00176B13" w:rsidP="00176B13">
      <w:pPr>
        <w:rPr>
          <w:lang w:val="pt-BR"/>
        </w:rPr>
      </w:pPr>
    </w:p>
    <w:p w14:paraId="0C409CFD" w14:textId="77777777" w:rsidR="00176B13" w:rsidRPr="00176B13" w:rsidRDefault="00176B13" w:rsidP="00176B13">
      <w:pPr>
        <w:rPr>
          <w:lang w:val="pt-BR"/>
        </w:rPr>
      </w:pPr>
    </w:p>
    <w:p w14:paraId="43BB376A" w14:textId="77777777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  <w:r w:rsidRPr="00380E6F">
        <w:rPr>
          <w:rFonts w:ascii="Berlin Sans FB" w:hAnsi="Berlin Sans FB"/>
          <w:lang w:val="pt-BR"/>
        </w:rPr>
        <w:t>Descreva...</w:t>
      </w:r>
      <w:r>
        <w:rPr>
          <w:rFonts w:ascii="Berlin Sans FB" w:hAnsi="Berlin Sans FB"/>
          <w:lang w:val="pt-BR"/>
        </w:rPr>
        <w:t xml:space="preserve"> </w:t>
      </w:r>
    </w:p>
    <w:p w14:paraId="7157680B" w14:textId="7F97AACA" w:rsidR="00380E6F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Método de Avaliação</w:t>
      </w:r>
      <w:r w:rsidR="00380E6F" w:rsidRPr="00F02388">
        <w:rPr>
          <w:rFonts w:ascii="Berlin Sans FB" w:hAnsi="Berlin Sans FB"/>
          <w:color w:val="54A738" w:themeColor="accent5" w:themeShade="BF"/>
          <w:lang w:val="pt-BR"/>
        </w:rPr>
        <w:t>:</w:t>
      </w:r>
      <w:r w:rsidR="009D5CB4">
        <w:rPr>
          <w:rFonts w:ascii="Berlin Sans FB" w:hAnsi="Berlin Sans FB"/>
          <w:color w:val="54A738" w:themeColor="accent5" w:themeShade="BF"/>
          <w:lang w:val="pt-BR"/>
        </w:rPr>
        <w:t xml:space="preserve"> O aluno será avaliado pelo interess</w:t>
      </w:r>
      <w:r w:rsidR="00F37F1F">
        <w:rPr>
          <w:rFonts w:ascii="Berlin Sans FB" w:hAnsi="Berlin Sans FB"/>
          <w:color w:val="54A738" w:themeColor="accent5" w:themeShade="BF"/>
          <w:lang w:val="pt-BR"/>
        </w:rPr>
        <w:t>e e participação em todas as atividades:</w:t>
      </w:r>
      <w:r w:rsidR="009D5CB4">
        <w:rPr>
          <w:rFonts w:ascii="Berlin Sans FB" w:hAnsi="Berlin Sans FB"/>
          <w:color w:val="54A738" w:themeColor="accent5" w:themeShade="BF"/>
          <w:lang w:val="pt-BR"/>
        </w:rPr>
        <w:t xml:space="preserve"> participação nos grupos, exposição oral, resolução dos d</w:t>
      </w:r>
      <w:r w:rsidR="00F37F1F">
        <w:rPr>
          <w:rFonts w:ascii="Berlin Sans FB" w:hAnsi="Berlin Sans FB"/>
          <w:color w:val="54A738" w:themeColor="accent5" w:themeShade="BF"/>
          <w:lang w:val="pt-BR"/>
        </w:rPr>
        <w:t>esafios e questões apresentadas e respondidas</w:t>
      </w:r>
    </w:p>
    <w:p w14:paraId="413F5612" w14:textId="06B5ED93" w:rsidR="00380E6F" w:rsidRDefault="00380E6F" w:rsidP="00C879EB">
      <w:pPr>
        <w:spacing w:before="60" w:after="120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Descreva</w:t>
      </w:r>
      <w:r w:rsidR="003B3F54">
        <w:rPr>
          <w:rFonts w:ascii="Berlin Sans FB" w:hAnsi="Berlin Sans FB"/>
          <w:lang w:val="pt-BR"/>
        </w:rPr>
        <w:t>...</w:t>
      </w:r>
    </w:p>
    <w:p w14:paraId="0F8C5475" w14:textId="29D3E873" w:rsidR="00C879EB" w:rsidRPr="00F02388" w:rsidRDefault="00C879EB" w:rsidP="00F02388">
      <w:pPr>
        <w:pStyle w:val="Ttulo1"/>
        <w:pBdr>
          <w:top w:val="none" w:sz="0" w:space="0" w:color="auto"/>
          <w:bottom w:val="single" w:sz="12" w:space="1" w:color="A5C249" w:themeColor="accent6"/>
        </w:pBdr>
        <w:spacing w:before="60" w:after="120"/>
        <w:rPr>
          <w:rFonts w:ascii="Berlin Sans FB" w:hAnsi="Berlin Sans FB"/>
          <w:color w:val="54A738" w:themeColor="accent5" w:themeShade="BF"/>
          <w:lang w:val="pt-BR"/>
        </w:rPr>
      </w:pPr>
      <w:r w:rsidRPr="00F02388">
        <w:rPr>
          <w:rFonts w:ascii="Berlin Sans FB" w:hAnsi="Berlin Sans FB"/>
          <w:color w:val="54A738" w:themeColor="accent5" w:themeShade="BF"/>
          <w:lang w:val="pt-BR"/>
        </w:rPr>
        <w:t>Referências utilizadas para elaboração do Plano de Aula:</w:t>
      </w:r>
      <w:r w:rsidR="00623471">
        <w:rPr>
          <w:rFonts w:ascii="Berlin Sans FB" w:hAnsi="Berlin Sans FB"/>
          <w:color w:val="54A738" w:themeColor="accent5" w:themeShade="BF"/>
          <w:lang w:val="pt-BR"/>
        </w:rPr>
        <w:t xml:space="preserve"> inte</w:t>
      </w:r>
      <w:r w:rsidR="00565E68">
        <w:rPr>
          <w:rFonts w:ascii="Berlin Sans FB" w:hAnsi="Berlin Sans FB"/>
          <w:color w:val="54A738" w:themeColor="accent5" w:themeShade="BF"/>
          <w:lang w:val="pt-BR"/>
        </w:rPr>
        <w:t>rnet, Manual d</w:t>
      </w:r>
      <w:r w:rsidR="00917151">
        <w:rPr>
          <w:rFonts w:ascii="Berlin Sans FB" w:hAnsi="Berlin Sans FB"/>
          <w:color w:val="54A738" w:themeColor="accent5" w:themeShade="BF"/>
          <w:lang w:val="pt-BR"/>
        </w:rPr>
        <w:t>e Resíduos Sólidos, Meu Caderno de Estudos.</w:t>
      </w:r>
      <w:bookmarkStart w:id="0" w:name="_GoBack"/>
      <w:bookmarkEnd w:id="0"/>
    </w:p>
    <w:p w14:paraId="1590B531" w14:textId="0C460689" w:rsidR="00C879EB" w:rsidRDefault="00C879EB" w:rsidP="00C879EB">
      <w:pPr>
        <w:spacing w:before="60" w:after="120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Descreva inserindo links de acesso, quando for o caso.</w:t>
      </w:r>
    </w:p>
    <w:p w14:paraId="75756259" w14:textId="060F31F6" w:rsidR="00917151" w:rsidRDefault="00917151" w:rsidP="00C879EB">
      <w:pPr>
        <w:spacing w:before="60" w:after="120"/>
        <w:rPr>
          <w:rFonts w:ascii="Berlin Sans FB" w:hAnsi="Berlin Sans FB"/>
          <w:lang w:val="pt-BR"/>
        </w:rPr>
      </w:pPr>
      <w:r>
        <w:rPr>
          <w:rFonts w:ascii="Berlin Sans FB" w:hAnsi="Berlin Sans FB"/>
          <w:lang w:val="pt-BR"/>
        </w:rPr>
        <w:t>https://nacoesunidas.org/pos2015</w:t>
      </w:r>
    </w:p>
    <w:p w14:paraId="76620BD9" w14:textId="77777777" w:rsidR="00380E6F" w:rsidRPr="00380E6F" w:rsidRDefault="00380E6F" w:rsidP="00C879EB">
      <w:pPr>
        <w:spacing w:before="60" w:after="120"/>
        <w:rPr>
          <w:rFonts w:ascii="Berlin Sans FB" w:hAnsi="Berlin Sans FB"/>
          <w:lang w:val="pt-BR"/>
        </w:rPr>
      </w:pPr>
    </w:p>
    <w:sectPr w:rsidR="00380E6F" w:rsidRPr="00380E6F" w:rsidSect="00E141BE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B6B0" w14:textId="77777777" w:rsidR="0051791B" w:rsidRDefault="0051791B">
      <w:r>
        <w:separator/>
      </w:r>
    </w:p>
  </w:endnote>
  <w:endnote w:type="continuationSeparator" w:id="0">
    <w:p w14:paraId="7A24BB3A" w14:textId="77777777" w:rsidR="0051791B" w:rsidRDefault="005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A25D" w14:textId="77777777" w:rsidR="0051791B" w:rsidRDefault="0051791B">
      <w:r>
        <w:separator/>
      </w:r>
    </w:p>
  </w:footnote>
  <w:footnote w:type="continuationSeparator" w:id="0">
    <w:p w14:paraId="05BDA8AD" w14:textId="77777777" w:rsidR="0051791B" w:rsidRDefault="005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ad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4A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F1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A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228AB"/>
    <w:multiLevelType w:val="hybridMultilevel"/>
    <w:tmpl w:val="C2EC928A"/>
    <w:lvl w:ilvl="0" w:tplc="9FA877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>
      <o:colormru v:ext="edit" colors="#f0f4f2,#ebfa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5"/>
    <w:rsid w:val="0002194F"/>
    <w:rsid w:val="00022357"/>
    <w:rsid w:val="000225CC"/>
    <w:rsid w:val="00071C67"/>
    <w:rsid w:val="00081D4D"/>
    <w:rsid w:val="000D1B9D"/>
    <w:rsid w:val="000F21A5"/>
    <w:rsid w:val="00105A23"/>
    <w:rsid w:val="00126BF6"/>
    <w:rsid w:val="00135740"/>
    <w:rsid w:val="00145019"/>
    <w:rsid w:val="001704A6"/>
    <w:rsid w:val="00176B13"/>
    <w:rsid w:val="001A6117"/>
    <w:rsid w:val="001B4B5B"/>
    <w:rsid w:val="001E5328"/>
    <w:rsid w:val="002048FF"/>
    <w:rsid w:val="0021149A"/>
    <w:rsid w:val="00250ED0"/>
    <w:rsid w:val="002611F3"/>
    <w:rsid w:val="002A2B44"/>
    <w:rsid w:val="002A3FCB"/>
    <w:rsid w:val="002D3701"/>
    <w:rsid w:val="002E3047"/>
    <w:rsid w:val="00321319"/>
    <w:rsid w:val="00334182"/>
    <w:rsid w:val="00380E6F"/>
    <w:rsid w:val="003871FA"/>
    <w:rsid w:val="003B3F54"/>
    <w:rsid w:val="003B5FCE"/>
    <w:rsid w:val="003D7862"/>
    <w:rsid w:val="003E3F29"/>
    <w:rsid w:val="00402E7E"/>
    <w:rsid w:val="00416222"/>
    <w:rsid w:val="004178A5"/>
    <w:rsid w:val="00424F9F"/>
    <w:rsid w:val="00435446"/>
    <w:rsid w:val="00450D8A"/>
    <w:rsid w:val="004A3AB0"/>
    <w:rsid w:val="004B119E"/>
    <w:rsid w:val="004D5F16"/>
    <w:rsid w:val="004F4532"/>
    <w:rsid w:val="0051791B"/>
    <w:rsid w:val="00565E68"/>
    <w:rsid w:val="0058206D"/>
    <w:rsid w:val="005D2056"/>
    <w:rsid w:val="005E5225"/>
    <w:rsid w:val="00610575"/>
    <w:rsid w:val="00612B98"/>
    <w:rsid w:val="006154F8"/>
    <w:rsid w:val="00615A16"/>
    <w:rsid w:val="00623471"/>
    <w:rsid w:val="00684306"/>
    <w:rsid w:val="006D4FFC"/>
    <w:rsid w:val="006E2240"/>
    <w:rsid w:val="007141E9"/>
    <w:rsid w:val="007173EB"/>
    <w:rsid w:val="0073463F"/>
    <w:rsid w:val="0076090F"/>
    <w:rsid w:val="007638A6"/>
    <w:rsid w:val="00774146"/>
    <w:rsid w:val="00786D8E"/>
    <w:rsid w:val="007A5798"/>
    <w:rsid w:val="007C0BB7"/>
    <w:rsid w:val="007C5859"/>
    <w:rsid w:val="007C7AEF"/>
    <w:rsid w:val="00867D5F"/>
    <w:rsid w:val="00883FFD"/>
    <w:rsid w:val="008D0783"/>
    <w:rsid w:val="008E1349"/>
    <w:rsid w:val="00900215"/>
    <w:rsid w:val="00901BD3"/>
    <w:rsid w:val="00907EA5"/>
    <w:rsid w:val="00917151"/>
    <w:rsid w:val="00954633"/>
    <w:rsid w:val="009579FE"/>
    <w:rsid w:val="009871D0"/>
    <w:rsid w:val="009B1916"/>
    <w:rsid w:val="009D5CB4"/>
    <w:rsid w:val="009E59FF"/>
    <w:rsid w:val="00A02EA5"/>
    <w:rsid w:val="00A62193"/>
    <w:rsid w:val="00AB3E35"/>
    <w:rsid w:val="00AC22A6"/>
    <w:rsid w:val="00AD0B1B"/>
    <w:rsid w:val="00B50449"/>
    <w:rsid w:val="00B51AD7"/>
    <w:rsid w:val="00BA2C20"/>
    <w:rsid w:val="00C0463C"/>
    <w:rsid w:val="00C04B20"/>
    <w:rsid w:val="00C41E6E"/>
    <w:rsid w:val="00C54681"/>
    <w:rsid w:val="00C61A11"/>
    <w:rsid w:val="00C61B2D"/>
    <w:rsid w:val="00C7447B"/>
    <w:rsid w:val="00C879EB"/>
    <w:rsid w:val="00CA74AA"/>
    <w:rsid w:val="00CE41FE"/>
    <w:rsid w:val="00D644F3"/>
    <w:rsid w:val="00D711BD"/>
    <w:rsid w:val="00D921A8"/>
    <w:rsid w:val="00DB1D02"/>
    <w:rsid w:val="00E141BE"/>
    <w:rsid w:val="00E60A93"/>
    <w:rsid w:val="00E922C8"/>
    <w:rsid w:val="00EF4455"/>
    <w:rsid w:val="00F02388"/>
    <w:rsid w:val="00F2080B"/>
    <w:rsid w:val="00F33BF1"/>
    <w:rsid w:val="00F35CC8"/>
    <w:rsid w:val="00F37F1F"/>
    <w:rsid w:val="00F9136A"/>
    <w:rsid w:val="00F925B9"/>
    <w:rsid w:val="00FA0E43"/>
    <w:rsid w:val="00FB58F4"/>
    <w:rsid w:val="00FD116C"/>
    <w:rsid w:val="00FE576D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0f4f2,#ebfaff"/>
    </o:shapedefaults>
    <o:shapelayout v:ext="edit">
      <o:idmap v:ext="edit" data="1"/>
    </o:shapelayout>
  </w:shapeDefaults>
  <w:decimalSymbol w:val=","/>
  <w:listSeparator w:val=";"/>
  <w14:docId w14:val="74591897"/>
  <w15:chartTrackingRefBased/>
  <w15:docId w15:val="{6005F519-3F4A-4964-B784-575AF29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B7"/>
    <w:rPr>
      <w:rFonts w:ascii="Palatino Linotype" w:hAnsi="Palatino Linotype"/>
      <w:szCs w:val="21"/>
    </w:rPr>
  </w:style>
  <w:style w:type="paragraph" w:styleId="Ttulo1">
    <w:name w:val="heading 1"/>
    <w:basedOn w:val="Normal"/>
    <w:next w:val="Normal"/>
    <w:uiPriority w:val="9"/>
    <w:qFormat/>
    <w:rsid w:val="007C0BB7"/>
    <w:pPr>
      <w:pBdr>
        <w:top w:val="single" w:sz="4" w:space="1" w:color="05676C" w:themeColor="accent3" w:themeShade="80"/>
        <w:bottom w:val="single" w:sz="12" w:space="1" w:color="05676C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05676C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C0BB7"/>
    <w:pPr>
      <w:outlineLvl w:val="1"/>
    </w:pPr>
    <w:rPr>
      <w:rFonts w:ascii="Century Gothic" w:eastAsiaTheme="majorEastAsia" w:hAnsi="Century Gothic" w:cstheme="majorBidi"/>
      <w:color w:val="073763" w:themeColor="accent1" w:themeShade="8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0BB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07366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7C0BB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073763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0BB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17406D" w:themeColor="text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0BB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07366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BB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07366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0BB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0BB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B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qFormat/>
    <w:rsid w:val="007C0BB7"/>
    <w:rPr>
      <w:rFonts w:ascii="Palatino Linotype" w:hAnsi="Palatino Linotype"/>
      <w:color w:val="808080"/>
    </w:rPr>
  </w:style>
  <w:style w:type="character" w:styleId="nfaseIntensa">
    <w:name w:val="Intense Emphasis"/>
    <w:basedOn w:val="Fontepargpadro"/>
    <w:uiPriority w:val="6"/>
    <w:unhideWhenUsed/>
    <w:qFormat/>
    <w:rsid w:val="007C0BB7"/>
    <w:rPr>
      <w:rFonts w:ascii="Palatino Linotype" w:hAnsi="Palatino Linotype"/>
      <w:i/>
      <w:iCs/>
      <w:color w:val="004E6C" w:themeColor="accent2" w:themeShade="80"/>
    </w:rPr>
  </w:style>
  <w:style w:type="paragraph" w:styleId="Rodap">
    <w:name w:val="footer"/>
    <w:basedOn w:val="Normal"/>
    <w:link w:val="RodapChar"/>
    <w:uiPriority w:val="99"/>
    <w:unhideWhenUsed/>
    <w:rsid w:val="007C0BB7"/>
    <w:pPr>
      <w:spacing w:before="0"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7C0BB7"/>
    <w:rPr>
      <w:rFonts w:ascii="Palatino Linotype" w:hAnsi="Palatino Linotype"/>
      <w:szCs w:val="21"/>
    </w:rPr>
  </w:style>
  <w:style w:type="paragraph" w:styleId="Ttulo">
    <w:name w:val="Title"/>
    <w:basedOn w:val="Normal"/>
    <w:uiPriority w:val="1"/>
    <w:qFormat/>
    <w:rsid w:val="007C0BB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deLista6Colorida">
    <w:name w:val="List Table 6 Colorful"/>
    <w:basedOn w:val="Tabelanormal"/>
    <w:uiPriority w:val="51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arcadores">
    <w:name w:val="List Bullet"/>
    <w:basedOn w:val="Normal"/>
    <w:uiPriority w:val="10"/>
    <w:unhideWhenUsed/>
    <w:qFormat/>
    <w:rsid w:val="007C0BB7"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rsid w:val="007C0BB7"/>
    <w:pPr>
      <w:spacing w:after="120"/>
      <w:jc w:val="right"/>
    </w:pPr>
    <w:rPr>
      <w:rFonts w:ascii="Century Gothic" w:eastAsiaTheme="majorEastAsia" w:hAnsi="Century Gothic" w:cstheme="majorBidi"/>
      <w:color w:val="17406D" w:themeColor="text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0BB7"/>
    <w:rPr>
      <w:rFonts w:ascii="Century Gothic" w:eastAsiaTheme="majorEastAsia" w:hAnsi="Century Gothic" w:cstheme="majorBidi"/>
      <w:i/>
      <w:iCs/>
      <w:color w:val="073763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0BB7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C0BB7"/>
    <w:rPr>
      <w:rFonts w:ascii="Palatino Linotype" w:hAnsi="Palatino Linotype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BB7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B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C0BB7"/>
  </w:style>
  <w:style w:type="paragraph" w:styleId="Textoembloco">
    <w:name w:val="Block Text"/>
    <w:basedOn w:val="Normal"/>
    <w:uiPriority w:val="99"/>
    <w:semiHidden/>
    <w:unhideWhenUsed/>
    <w:rsid w:val="007C0BB7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0B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0BB7"/>
    <w:rPr>
      <w:rFonts w:ascii="Palatino Linotype" w:hAnsi="Palatino Linotype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C0B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0BB7"/>
    <w:rPr>
      <w:rFonts w:ascii="Palatino Linotype" w:hAnsi="Palatino Linotype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C0BB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C0BB7"/>
    <w:rPr>
      <w:rFonts w:ascii="Palatino Linotype" w:hAnsi="Palatino Linotype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C0BB7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0BB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0BB7"/>
    <w:rPr>
      <w:rFonts w:ascii="Palatino Linotype" w:hAnsi="Palatino Linotype"/>
      <w:szCs w:val="2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C0BB7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C0BB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0BB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0BB7"/>
    <w:rPr>
      <w:rFonts w:ascii="Palatino Linotype" w:hAnsi="Palatino Linotype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7C0BB7"/>
    <w:rPr>
      <w:rFonts w:ascii="Palatino Linotype" w:hAnsi="Palatino Linotype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C0BB7"/>
    <w:pPr>
      <w:spacing w:before="0" w:after="200"/>
    </w:pPr>
    <w:rPr>
      <w:i/>
      <w:iCs/>
      <w:color w:val="17406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C0BB7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C0BB7"/>
    <w:rPr>
      <w:rFonts w:ascii="Palatino Linotype" w:hAnsi="Palatino Linotype"/>
      <w:szCs w:val="21"/>
    </w:rPr>
  </w:style>
  <w:style w:type="table" w:styleId="GradeColorida">
    <w:name w:val="Colorful Grid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C0BB7"/>
    <w:rPr>
      <w:rFonts w:ascii="Palatino Linotype" w:hAnsi="Palatino Linotype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B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BB7"/>
    <w:rPr>
      <w:rFonts w:ascii="Palatino Linotype" w:hAnsi="Palatino Linotype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BB7"/>
    <w:rPr>
      <w:rFonts w:ascii="Palatino Linotype" w:hAnsi="Palatino Linotype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a">
    <w:name w:val="Date"/>
    <w:basedOn w:val="Normal"/>
    <w:link w:val="DataChar"/>
    <w:uiPriority w:val="3"/>
    <w:rsid w:val="007C0BB7"/>
    <w:pPr>
      <w:pBdr>
        <w:top w:val="single" w:sz="4" w:space="1" w:color="17406D" w:themeColor="text2"/>
      </w:pBdr>
      <w:contextualSpacing/>
      <w:jc w:val="right"/>
    </w:pPr>
  </w:style>
  <w:style w:type="character" w:customStyle="1" w:styleId="DataChar">
    <w:name w:val="Data Char"/>
    <w:basedOn w:val="Fontepargpadro"/>
    <w:link w:val="Data"/>
    <w:uiPriority w:val="3"/>
    <w:rsid w:val="007C0BB7"/>
    <w:rPr>
      <w:rFonts w:ascii="Palatino Linotype" w:hAnsi="Palatino Linotype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C0BB7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C0BB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C0BB7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C0BB7"/>
    <w:rPr>
      <w:rFonts w:ascii="Palatino Linotype" w:hAnsi="Palatino Linotype"/>
      <w:szCs w:val="21"/>
    </w:rPr>
  </w:style>
  <w:style w:type="character" w:styleId="nfase">
    <w:name w:val="Emphasis"/>
    <w:basedOn w:val="Fontepargpadro"/>
    <w:uiPriority w:val="20"/>
    <w:semiHidden/>
    <w:unhideWhenUsed/>
    <w:qFormat/>
    <w:rsid w:val="007C0BB7"/>
    <w:rPr>
      <w:rFonts w:ascii="Palatino Linotype" w:hAnsi="Palatino Linotype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C0BB7"/>
    <w:rPr>
      <w:rFonts w:ascii="Palatino Linotype" w:hAnsi="Palatino Linotype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C0BB7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C0BB7"/>
    <w:rPr>
      <w:rFonts w:ascii="Palatino Linotype" w:hAnsi="Palatino Linotype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C0BB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C0BB7"/>
    <w:rPr>
      <w:rFonts w:ascii="Palatino Linotype" w:hAnsi="Palatino Linotype"/>
      <w:color w:val="85DFD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C0BB7"/>
    <w:rPr>
      <w:rFonts w:ascii="Palatino Linotype" w:hAnsi="Palatino Linotype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BB7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BB7"/>
    <w:rPr>
      <w:rFonts w:ascii="Palatino Linotype" w:hAnsi="Palatino Linotype"/>
      <w:szCs w:val="20"/>
    </w:rPr>
  </w:style>
  <w:style w:type="table" w:styleId="TabeladeGrade1Clara">
    <w:name w:val="Grid Table 1 Light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Grade3">
    <w:name w:val="Grid Table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C0BB7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C0BB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C0BB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C0BB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C0BB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C0BB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C0BB7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C0BB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C0BB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C0BB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C0BB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C0BB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7C0BB7"/>
    <w:rPr>
      <w:rFonts w:ascii="Century Gothic" w:eastAsiaTheme="majorEastAsia" w:hAnsi="Century Gothic" w:cstheme="majorBidi"/>
      <w:color w:val="17406D" w:themeColor="text2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0BB7"/>
    <w:rPr>
      <w:rFonts w:ascii="Century Gothic" w:eastAsiaTheme="majorEastAsia" w:hAnsi="Century Gothic" w:cstheme="majorBidi"/>
      <w:color w:val="073662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BB7"/>
    <w:rPr>
      <w:rFonts w:ascii="Century Gothic" w:eastAsiaTheme="majorEastAsia" w:hAnsi="Century Gothic" w:cstheme="majorBidi"/>
      <w:i/>
      <w:iCs/>
      <w:color w:val="073662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0BB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0BB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C0BB7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C0BB7"/>
    <w:rPr>
      <w:rFonts w:ascii="Palatino Linotype" w:hAnsi="Palatino Linotype"/>
      <w:i/>
      <w:iCs/>
      <w:szCs w:val="21"/>
    </w:rPr>
  </w:style>
  <w:style w:type="character" w:styleId="CitaoHTML">
    <w:name w:val="HTML Cite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CdigoHTML">
    <w:name w:val="HTML Code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0BB7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0BB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C0BB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Hyperlink">
    <w:name w:val="Hyperlink"/>
    <w:basedOn w:val="Fontepargpadro"/>
    <w:uiPriority w:val="99"/>
    <w:semiHidden/>
    <w:unhideWhenUsed/>
    <w:rsid w:val="007C0BB7"/>
    <w:rPr>
      <w:rFonts w:ascii="Palatino Linotype" w:hAnsi="Palatino Linotype"/>
      <w:color w:val="F4910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C0BB7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C0BB7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C0BB7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C0BB7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C0BB7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C0BB7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C0BB7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C0BB7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C0BB7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C0BB7"/>
    <w:rPr>
      <w:rFonts w:ascii="Century Gothic" w:eastAsiaTheme="majorEastAsia" w:hAnsi="Century Gothic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C0BB7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jc w:val="center"/>
    </w:pPr>
    <w:rPr>
      <w:i/>
      <w:iCs/>
      <w:color w:val="073763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C0BB7"/>
    <w:rPr>
      <w:rFonts w:ascii="Palatino Linotype" w:hAnsi="Palatino Linotype"/>
      <w:i/>
      <w:iCs/>
      <w:color w:val="073763" w:themeColor="accent1" w:themeShade="80"/>
      <w:szCs w:val="2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C0BB7"/>
    <w:rPr>
      <w:rFonts w:ascii="Palatino Linotype" w:hAnsi="Palatino Linotype"/>
      <w:b/>
      <w:bCs/>
      <w:caps w:val="0"/>
      <w:smallCaps/>
      <w:color w:val="073763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C0BB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C0BB7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C0BB7"/>
    <w:pPr>
      <w:spacing w:before="0" w:after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C0BB7"/>
    <w:pPr>
      <w:spacing w:before="0" w:after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C0BB7"/>
    <w:pPr>
      <w:spacing w:before="0" w:after="0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C0BB7"/>
    <w:pPr>
      <w:spacing w:before="0" w:after="0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C0BB7"/>
    <w:pPr>
      <w:spacing w:before="0" w:after="0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7C0B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C0B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C0B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C0B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C0BB7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C0BB7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C0BB7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C0BB7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C0BB7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C0BB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C0BB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C0BB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C0BB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C0BB7"/>
    <w:pPr>
      <w:spacing w:after="120"/>
      <w:ind w:left="1800"/>
      <w:contextualSpacing/>
    </w:pPr>
  </w:style>
  <w:style w:type="paragraph" w:styleId="Numerada">
    <w:name w:val="List Number"/>
    <w:basedOn w:val="Normal"/>
    <w:uiPriority w:val="11"/>
    <w:qFormat/>
    <w:rsid w:val="007C0BB7"/>
    <w:pPr>
      <w:numPr>
        <w:numId w:val="11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C0BB7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C0BB7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C0BB7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C0BB7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7C0BB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Lista2">
    <w:name w:val="List Table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Lista3">
    <w:name w:val="List Table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7C0BB7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C0BB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C0BB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C0BB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C0BB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C0BB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C0BB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C0BB7"/>
    <w:pPr>
      <w:spacing w:after="0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C0BB7"/>
    <w:pPr>
      <w:spacing w:after="0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C0BB7"/>
    <w:pPr>
      <w:spacing w:after="0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C0BB7"/>
    <w:pPr>
      <w:spacing w:after="0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C0BB7"/>
    <w:pPr>
      <w:spacing w:after="0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C0BB7"/>
    <w:pPr>
      <w:spacing w:after="0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C0B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C0BB7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C0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C0BB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7C0BB7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C0BB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C0BB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C0BB7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C0BB7"/>
    <w:rPr>
      <w:rFonts w:ascii="Palatino Linotype" w:hAnsi="Palatino Linotype"/>
      <w:szCs w:val="21"/>
    </w:rPr>
  </w:style>
  <w:style w:type="character" w:styleId="Nmerodepgina">
    <w:name w:val="page number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table" w:styleId="TabelaSimples1">
    <w:name w:val="Plain Table 1"/>
    <w:basedOn w:val="Tabelanormal"/>
    <w:uiPriority w:val="41"/>
    <w:rsid w:val="007C0BB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C0BB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C0BB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C0BB7"/>
    <w:pPr>
      <w:spacing w:before="0" w:after="0"/>
    </w:pPr>
    <w:rPr>
      <w:rFonts w:ascii="Consolas" w:hAnsi="Consolas" w:cs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C0BB7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7C0B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C0BB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C0BB7"/>
  </w:style>
  <w:style w:type="character" w:customStyle="1" w:styleId="SaudaoChar">
    <w:name w:val="Saudação Char"/>
    <w:basedOn w:val="Fontepargpadro"/>
    <w:link w:val="Saudao"/>
    <w:uiPriority w:val="99"/>
    <w:semiHidden/>
    <w:rsid w:val="007C0BB7"/>
    <w:rPr>
      <w:rFonts w:ascii="Palatino Linotype" w:hAnsi="Palatino Linotype"/>
      <w:szCs w:val="2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C0BB7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C0BB7"/>
    <w:rPr>
      <w:rFonts w:ascii="Palatino Linotype" w:hAnsi="Palatino Linotype"/>
      <w:szCs w:val="21"/>
    </w:rPr>
  </w:style>
  <w:style w:type="character" w:styleId="Forte">
    <w:name w:val="Strong"/>
    <w:basedOn w:val="Fontepargpadro"/>
    <w:uiPriority w:val="22"/>
    <w:semiHidden/>
    <w:unhideWhenUsed/>
    <w:qFormat/>
    <w:rsid w:val="007C0BB7"/>
    <w:rPr>
      <w:rFonts w:ascii="Palatino Linotype" w:hAnsi="Palatino Linotype"/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7C0BB7"/>
    <w:rPr>
      <w:rFonts w:ascii="Palatino Linotype" w:hAnsi="Palatino Linotype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C0BB7"/>
    <w:rPr>
      <w:rFonts w:ascii="Palatino Linotype" w:hAnsi="Palatino Linotyp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C0B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C0B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C0B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C0B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C0B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C0B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C0B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C0B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C0B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C0B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C0B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C0B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C0B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C0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C0B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C0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C0B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C0B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C0BB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C0B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C0B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C0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C0B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C0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C0BB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C0BB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C0B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C0B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C0B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C0B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C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C0B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C0B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C0B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C0BB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C0BB7"/>
  </w:style>
  <w:style w:type="paragraph" w:styleId="Sumrio2">
    <w:name w:val="toc 2"/>
    <w:basedOn w:val="Normal"/>
    <w:next w:val="Normal"/>
    <w:autoRedefine/>
    <w:uiPriority w:val="39"/>
    <w:semiHidden/>
    <w:unhideWhenUsed/>
    <w:rsid w:val="007C0BB7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C0BB7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C0BB7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C0BB7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C0BB7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C0BB7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C0BB7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C0BB7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0BB7"/>
    <w:pPr>
      <w:keepNext/>
      <w:keepLines/>
      <w:pBdr>
        <w:top w:val="single" w:sz="2" w:space="1" w:color="05676C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Semlista"/>
    <w:uiPriority w:val="99"/>
    <w:semiHidden/>
    <w:unhideWhenUsed/>
    <w:rsid w:val="007C0BB7"/>
    <w:pPr>
      <w:numPr>
        <w:numId w:val="19"/>
      </w:numPr>
    </w:pPr>
  </w:style>
  <w:style w:type="numbering" w:styleId="1ai">
    <w:name w:val="Outline List 1"/>
    <w:basedOn w:val="Semlista"/>
    <w:uiPriority w:val="99"/>
    <w:semiHidden/>
    <w:unhideWhenUsed/>
    <w:rsid w:val="007C0BB7"/>
    <w:pPr>
      <w:numPr>
        <w:numId w:val="2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7C0BB7"/>
    <w:rPr>
      <w:rFonts w:ascii="Century Gothic" w:eastAsiaTheme="majorEastAsia" w:hAnsi="Century Gothic" w:cstheme="majorBidi"/>
      <w:color w:val="073662" w:themeColor="accent1" w:themeShade="7F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7C0BB7"/>
    <w:pPr>
      <w:numPr>
        <w:numId w:val="21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7C0BB7"/>
    <w:rPr>
      <w:rFonts w:ascii="Palatino Linotype" w:hAnsi="Palatino Linotype"/>
      <w:color w:val="2B579A"/>
      <w:shd w:val="clear" w:color="auto" w:fill="E6E6E6"/>
    </w:rPr>
  </w:style>
  <w:style w:type="character" w:customStyle="1" w:styleId="Mention">
    <w:name w:val="Mention"/>
    <w:basedOn w:val="Fontepargpadro"/>
    <w:uiPriority w:val="99"/>
    <w:semiHidden/>
    <w:unhideWhenUsed/>
    <w:rsid w:val="007C0BB7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7C0BB7"/>
    <w:rPr>
      <w:rFonts w:ascii="Palatino Linotype" w:hAnsi="Palatino Linotype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0BB7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e\AppData\Roaming\Microsoft\Templates\Atas%20da%20reuni&#227;o%20com%20os%20respons&#225;vei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 da reunião com os responsáveis</Template>
  <TotalTime>764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Cristine</dc:creator>
  <cp:lastModifiedBy>Mara Rubia Vieira</cp:lastModifiedBy>
  <cp:revision>26</cp:revision>
  <cp:lastPrinted>2021-09-06T18:16:00Z</cp:lastPrinted>
  <dcterms:created xsi:type="dcterms:W3CDTF">2021-08-23T12:36:00Z</dcterms:created>
  <dcterms:modified xsi:type="dcterms:W3CDTF">2021-09-06T20:17:00Z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